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10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408"/>
        <w:gridCol w:w="5214"/>
      </w:tblGrid>
      <w:tr w:rsidR="002F31C0" w:rsidRPr="006542ED" w:rsidTr="006542ED">
        <w:trPr>
          <w:trHeight w:val="274"/>
        </w:trPr>
        <w:tc>
          <w:tcPr>
            <w:tcW w:w="2943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542ED">
              <w:rPr>
                <w:rFonts w:cs="Calibri"/>
                <w:b/>
                <w:sz w:val="24"/>
                <w:szCs w:val="24"/>
              </w:rPr>
              <w:t>PROWADZĄCY</w:t>
            </w:r>
          </w:p>
        </w:tc>
        <w:tc>
          <w:tcPr>
            <w:tcW w:w="11622" w:type="dxa"/>
            <w:gridSpan w:val="2"/>
          </w:tcPr>
          <w:p w:rsidR="002F31C0" w:rsidRPr="006542ED" w:rsidRDefault="002F31C0" w:rsidP="006542E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542ED">
              <w:rPr>
                <w:rFonts w:cs="Calibri"/>
                <w:b/>
                <w:sz w:val="24"/>
                <w:szCs w:val="24"/>
              </w:rPr>
              <w:t>MIEJSCA I TERMINY</w:t>
            </w:r>
          </w:p>
        </w:tc>
      </w:tr>
      <w:tr w:rsidR="002F31C0" w:rsidRPr="006542ED" w:rsidTr="006542ED">
        <w:trPr>
          <w:trHeight w:val="277"/>
        </w:trPr>
        <w:tc>
          <w:tcPr>
            <w:tcW w:w="2943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408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542ED">
              <w:rPr>
                <w:rFonts w:cs="Calibri"/>
                <w:b/>
                <w:sz w:val="24"/>
                <w:szCs w:val="24"/>
              </w:rPr>
              <w:t>Online</w:t>
            </w:r>
          </w:p>
        </w:tc>
        <w:tc>
          <w:tcPr>
            <w:tcW w:w="5214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542ED">
              <w:rPr>
                <w:rFonts w:cs="Calibri"/>
                <w:b/>
                <w:sz w:val="24"/>
                <w:szCs w:val="24"/>
              </w:rPr>
              <w:t>Offline</w:t>
            </w:r>
          </w:p>
        </w:tc>
      </w:tr>
      <w:tr w:rsidR="002F31C0" w:rsidRPr="006542ED" w:rsidTr="006542ED">
        <w:trPr>
          <w:trHeight w:val="559"/>
        </w:trPr>
        <w:tc>
          <w:tcPr>
            <w:tcW w:w="2943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>dr Patrycja Longawa</w:t>
            </w:r>
          </w:p>
        </w:tc>
        <w:tc>
          <w:tcPr>
            <w:tcW w:w="6408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 xml:space="preserve">Webex, Kontakt mailowy </w:t>
            </w:r>
            <w:hyperlink r:id="rId6" w:history="1">
              <w:r w:rsidRPr="006542ED">
                <w:rPr>
                  <w:rStyle w:val="Hyperlink"/>
                </w:rPr>
                <w:t>plongawa</w:t>
              </w:r>
              <w:r w:rsidRPr="006542ED">
                <w:rPr>
                  <w:rStyle w:val="Hyperlink"/>
                  <w:rFonts w:cs="Calibri"/>
                </w:rPr>
                <w:t>@wsiz.edu.pl</w:t>
              </w:r>
            </w:hyperlink>
            <w:r w:rsidRPr="006542E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</w:tcPr>
          <w:p w:rsidR="002F31C0" w:rsidRPr="006542ED" w:rsidRDefault="002F31C0" w:rsidP="00ED6A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 xml:space="preserve">Wtorki, </w:t>
            </w:r>
            <w:r>
              <w:rPr>
                <w:rFonts w:cs="Calibri"/>
                <w:sz w:val="24"/>
                <w:szCs w:val="24"/>
              </w:rPr>
              <w:t xml:space="preserve">9:40-11:40 </w:t>
            </w:r>
            <w:r w:rsidRPr="006542ED">
              <w:rPr>
                <w:rFonts w:cs="Calibri"/>
                <w:sz w:val="24"/>
                <w:szCs w:val="24"/>
              </w:rPr>
              <w:t>(KM13),</w:t>
            </w:r>
          </w:p>
          <w:p w:rsidR="002F31C0" w:rsidRPr="006542ED" w:rsidRDefault="002F31C0" w:rsidP="00ED6A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>proszę o wcześniejszy kontakt mailowy</w:t>
            </w:r>
          </w:p>
        </w:tc>
      </w:tr>
      <w:tr w:rsidR="002F31C0" w:rsidRPr="006542ED" w:rsidTr="006542ED">
        <w:trPr>
          <w:trHeight w:val="622"/>
        </w:trPr>
        <w:tc>
          <w:tcPr>
            <w:tcW w:w="2943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 xml:space="preserve">mgr Mikołaj Birek </w:t>
            </w:r>
          </w:p>
        </w:tc>
        <w:tc>
          <w:tcPr>
            <w:tcW w:w="6408" w:type="dxa"/>
          </w:tcPr>
          <w:p w:rsidR="002F31C0" w:rsidRPr="006542ED" w:rsidRDefault="002F31C0" w:rsidP="006542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6542ED">
              <w:rPr>
                <w:rFonts w:ascii="Calibri" w:hAnsi="Calibri" w:cs="Calibri"/>
              </w:rPr>
              <w:t xml:space="preserve">Kontakt mailowy </w:t>
            </w:r>
            <w:hyperlink r:id="rId7" w:history="1">
              <w:r w:rsidRPr="006542ED">
                <w:rPr>
                  <w:rStyle w:val="Hyperlink"/>
                  <w:rFonts w:ascii="Calibri" w:hAnsi="Calibri" w:cs="Calibri"/>
                </w:rPr>
                <w:t>mbirek@wsiz.edu.pl</w:t>
              </w:r>
            </w:hyperlink>
            <w:r w:rsidRPr="006542E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14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>Wtorki, 10:00-11:30 (KM13),</w:t>
            </w:r>
          </w:p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 xml:space="preserve">proszę o wcześniejszy kontakt mailowy </w:t>
            </w:r>
          </w:p>
        </w:tc>
      </w:tr>
      <w:tr w:rsidR="002F31C0" w:rsidRPr="006542ED" w:rsidTr="006542ED">
        <w:trPr>
          <w:trHeight w:val="559"/>
        </w:trPr>
        <w:tc>
          <w:tcPr>
            <w:tcW w:w="2943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>mgr Monika Masłyk</w:t>
            </w:r>
          </w:p>
        </w:tc>
        <w:tc>
          <w:tcPr>
            <w:tcW w:w="6408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 xml:space="preserve">Kontakt mailowy </w:t>
            </w:r>
            <w:hyperlink r:id="rId8" w:history="1">
              <w:r w:rsidRPr="006542ED">
                <w:rPr>
                  <w:rStyle w:val="Hyperlink"/>
                </w:rPr>
                <w:t>mmaslyk</w:t>
              </w:r>
              <w:r w:rsidRPr="006542ED">
                <w:rPr>
                  <w:rStyle w:val="Hyperlink"/>
                  <w:rFonts w:cs="Calibri"/>
                </w:rPr>
                <w:t>@wsiz.edu.pl</w:t>
              </w:r>
            </w:hyperlink>
            <w:r w:rsidRPr="006542E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Czwartki, 10:00-14:00 (RA135)</w:t>
            </w:r>
            <w:r w:rsidRPr="006542ED">
              <w:rPr>
                <w:rFonts w:cs="Calibri"/>
                <w:sz w:val="24"/>
                <w:szCs w:val="24"/>
              </w:rPr>
              <w:t>,</w:t>
            </w:r>
          </w:p>
          <w:p w:rsidR="002F31C0" w:rsidRPr="006542ED" w:rsidRDefault="002F31C0" w:rsidP="006542E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542ED">
              <w:rPr>
                <w:rFonts w:cs="Calibri"/>
                <w:sz w:val="24"/>
                <w:szCs w:val="24"/>
              </w:rPr>
              <w:t>proszę o wcześniejszy kontakt mailowy</w:t>
            </w:r>
          </w:p>
        </w:tc>
      </w:tr>
      <w:tr w:rsidR="002F31C0" w:rsidRPr="006542ED" w:rsidTr="006542ED">
        <w:trPr>
          <w:trHeight w:val="559"/>
        </w:trPr>
        <w:tc>
          <w:tcPr>
            <w:tcW w:w="2943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>mgr Karolina Góraj</w:t>
            </w:r>
          </w:p>
        </w:tc>
        <w:tc>
          <w:tcPr>
            <w:tcW w:w="6408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</w:pPr>
            <w:r w:rsidRPr="006542ED">
              <w:rPr>
                <w:rFonts w:cs="Calibri"/>
                <w:sz w:val="24"/>
                <w:szCs w:val="24"/>
              </w:rPr>
              <w:t xml:space="preserve">Kontakt mailowy </w:t>
            </w:r>
            <w:hyperlink r:id="rId9" w:history="1">
              <w:r w:rsidRPr="006542ED">
                <w:rPr>
                  <w:rStyle w:val="Hyperlink"/>
                </w:rPr>
                <w:t>kgoraj</w:t>
              </w:r>
              <w:r w:rsidRPr="006542ED">
                <w:rPr>
                  <w:rStyle w:val="Hyperlink"/>
                  <w:rFonts w:cs="Calibri"/>
                </w:rPr>
                <w:t>@wsiz.edu.pl</w:t>
              </w:r>
            </w:hyperlink>
            <w:r w:rsidRPr="006542E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Wtorki 13:30-15:00 (RA135)</w:t>
            </w:r>
            <w:r w:rsidRPr="006542ED">
              <w:rPr>
                <w:rFonts w:cs="Calibri"/>
                <w:sz w:val="24"/>
                <w:szCs w:val="24"/>
              </w:rPr>
              <w:t>,</w:t>
            </w:r>
          </w:p>
          <w:p w:rsidR="002F31C0" w:rsidRPr="006542ED" w:rsidRDefault="002F31C0" w:rsidP="006542E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542ED">
              <w:rPr>
                <w:rFonts w:cs="Calibri"/>
                <w:sz w:val="24"/>
                <w:szCs w:val="24"/>
              </w:rPr>
              <w:t>proszę o wcześniejszy kontakt mailowy</w:t>
            </w:r>
          </w:p>
        </w:tc>
      </w:tr>
      <w:tr w:rsidR="002F31C0" w:rsidRPr="006542ED" w:rsidTr="006542ED">
        <w:trPr>
          <w:trHeight w:val="559"/>
        </w:trPr>
        <w:tc>
          <w:tcPr>
            <w:tcW w:w="2943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>mgr Paulina Dębosz</w:t>
            </w:r>
          </w:p>
        </w:tc>
        <w:tc>
          <w:tcPr>
            <w:tcW w:w="6408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 xml:space="preserve">Kontakt mailowy </w:t>
            </w:r>
            <w:hyperlink r:id="rId10" w:history="1">
              <w:r w:rsidRPr="006542ED">
                <w:rPr>
                  <w:rStyle w:val="Hyperlink"/>
                </w:rPr>
                <w:t>pdebosz</w:t>
              </w:r>
              <w:r w:rsidRPr="006542ED">
                <w:rPr>
                  <w:rStyle w:val="Hyperlink"/>
                  <w:rFonts w:cs="Calibri"/>
                </w:rPr>
                <w:t>@wsiz.edu.pl</w:t>
              </w:r>
            </w:hyperlink>
            <w:r w:rsidRPr="006542E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Czwartki, 14:20-16:20 (KM13)</w:t>
            </w:r>
            <w:r w:rsidRPr="006542ED">
              <w:rPr>
                <w:rFonts w:cs="Calibri"/>
                <w:sz w:val="24"/>
                <w:szCs w:val="24"/>
              </w:rPr>
              <w:t>,</w:t>
            </w:r>
          </w:p>
          <w:p w:rsidR="002F31C0" w:rsidRPr="006542ED" w:rsidRDefault="002F31C0" w:rsidP="006542E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542ED">
              <w:rPr>
                <w:rFonts w:cs="Calibri"/>
                <w:sz w:val="24"/>
                <w:szCs w:val="24"/>
              </w:rPr>
              <w:t>proszę o wcześniejszy kontakt mailowy</w:t>
            </w:r>
          </w:p>
        </w:tc>
      </w:tr>
      <w:tr w:rsidR="002F31C0" w:rsidRPr="006542ED" w:rsidTr="006542ED">
        <w:trPr>
          <w:trHeight w:val="559"/>
        </w:trPr>
        <w:tc>
          <w:tcPr>
            <w:tcW w:w="2943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>mgr Małgorzata Domiszewska</w:t>
            </w:r>
          </w:p>
        </w:tc>
        <w:tc>
          <w:tcPr>
            <w:tcW w:w="6408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sz w:val="24"/>
                <w:szCs w:val="24"/>
              </w:rPr>
              <w:t xml:space="preserve">Kontakt mailowy </w:t>
            </w:r>
            <w:hyperlink r:id="rId11" w:history="1">
              <w:r w:rsidRPr="006542ED">
                <w:rPr>
                  <w:rStyle w:val="Hyperlink"/>
                </w:rPr>
                <w:t>mdomiszewska</w:t>
              </w:r>
              <w:r w:rsidRPr="006542ED">
                <w:rPr>
                  <w:rStyle w:val="Hyperlink"/>
                  <w:rFonts w:cs="Calibri"/>
                </w:rPr>
                <w:t>@wsiz.edu.pl</w:t>
              </w:r>
            </w:hyperlink>
            <w:r w:rsidRPr="006542ED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</w:tcPr>
          <w:p w:rsidR="002F31C0" w:rsidRPr="006542ED" w:rsidRDefault="002F31C0" w:rsidP="006542E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542E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Poniedziałki, 9:00-9:50, 15:15-16:00 (KM13), Soboty, 14:00-14:30 (KM13)</w:t>
            </w:r>
          </w:p>
          <w:p w:rsidR="002F31C0" w:rsidRPr="006542ED" w:rsidRDefault="002F31C0" w:rsidP="006542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42E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Niedziele, 9:30-10:00 (online)</w:t>
            </w:r>
            <w:r w:rsidRPr="006542ED">
              <w:rPr>
                <w:rFonts w:cs="Calibri"/>
                <w:sz w:val="24"/>
                <w:szCs w:val="24"/>
              </w:rPr>
              <w:t>,</w:t>
            </w:r>
          </w:p>
          <w:p w:rsidR="002F31C0" w:rsidRPr="006542ED" w:rsidRDefault="002F31C0" w:rsidP="006542E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542ED">
              <w:rPr>
                <w:rFonts w:cs="Calibri"/>
                <w:sz w:val="24"/>
                <w:szCs w:val="24"/>
              </w:rPr>
              <w:t>proszę o wcześniejszy kontakt mailowy</w:t>
            </w:r>
            <w:bookmarkStart w:id="0" w:name="_GoBack"/>
            <w:bookmarkEnd w:id="0"/>
            <w:r w:rsidRPr="006542E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2F31C0" w:rsidRPr="00562023" w:rsidRDefault="002F31C0" w:rsidP="003269FA">
      <w:pPr>
        <w:rPr>
          <w:rFonts w:cs="Calibri"/>
          <w:sz w:val="24"/>
          <w:szCs w:val="24"/>
        </w:rPr>
      </w:pPr>
    </w:p>
    <w:p w:rsidR="002F31C0" w:rsidRPr="00562023" w:rsidRDefault="002F31C0" w:rsidP="003269FA">
      <w:pPr>
        <w:rPr>
          <w:rFonts w:cs="Calibri"/>
          <w:sz w:val="24"/>
          <w:szCs w:val="24"/>
        </w:rPr>
      </w:pPr>
    </w:p>
    <w:p w:rsidR="002F31C0" w:rsidRPr="00562023" w:rsidRDefault="002F31C0" w:rsidP="003269FA">
      <w:pPr>
        <w:rPr>
          <w:rFonts w:cs="Calibri"/>
          <w:sz w:val="24"/>
          <w:szCs w:val="24"/>
        </w:rPr>
      </w:pPr>
    </w:p>
    <w:p w:rsidR="002F31C0" w:rsidRPr="00562023" w:rsidRDefault="002F31C0" w:rsidP="007C3B39">
      <w:pPr>
        <w:jc w:val="center"/>
        <w:rPr>
          <w:rFonts w:cs="Calibri"/>
          <w:b/>
          <w:sz w:val="36"/>
          <w:szCs w:val="36"/>
        </w:rPr>
      </w:pPr>
      <w:r w:rsidRPr="00562023">
        <w:rPr>
          <w:rFonts w:cs="Calibri"/>
          <w:b/>
          <w:sz w:val="36"/>
          <w:szCs w:val="36"/>
        </w:rPr>
        <w:t>Konsultacje semestr letni 22/23, Katedra Projektowania Graficznego</w:t>
      </w:r>
    </w:p>
    <w:sectPr w:rsidR="002F31C0" w:rsidRPr="00562023" w:rsidSect="00326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C0" w:rsidRDefault="002F31C0" w:rsidP="007C3B39">
      <w:pPr>
        <w:spacing w:after="0" w:line="240" w:lineRule="auto"/>
      </w:pPr>
      <w:r>
        <w:separator/>
      </w:r>
    </w:p>
  </w:endnote>
  <w:endnote w:type="continuationSeparator" w:id="0">
    <w:p w:rsidR="002F31C0" w:rsidRDefault="002F31C0" w:rsidP="007C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C0" w:rsidRDefault="002F31C0" w:rsidP="007C3B39">
      <w:pPr>
        <w:spacing w:after="0" w:line="240" w:lineRule="auto"/>
      </w:pPr>
      <w:r>
        <w:separator/>
      </w:r>
    </w:p>
  </w:footnote>
  <w:footnote w:type="continuationSeparator" w:id="0">
    <w:p w:rsidR="002F31C0" w:rsidRDefault="002F31C0" w:rsidP="007C3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39B"/>
    <w:rsid w:val="002F31C0"/>
    <w:rsid w:val="003269FA"/>
    <w:rsid w:val="00562023"/>
    <w:rsid w:val="005B0FFD"/>
    <w:rsid w:val="005B319E"/>
    <w:rsid w:val="005D50C7"/>
    <w:rsid w:val="00610BAB"/>
    <w:rsid w:val="006542ED"/>
    <w:rsid w:val="006A5699"/>
    <w:rsid w:val="006B039B"/>
    <w:rsid w:val="006B2044"/>
    <w:rsid w:val="007C3B39"/>
    <w:rsid w:val="0080702E"/>
    <w:rsid w:val="00810090"/>
    <w:rsid w:val="0096008F"/>
    <w:rsid w:val="00BA2919"/>
    <w:rsid w:val="00D06244"/>
    <w:rsid w:val="00D50258"/>
    <w:rsid w:val="00E07020"/>
    <w:rsid w:val="00EC1D24"/>
    <w:rsid w:val="00E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9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69FA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326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7C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B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B39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610BA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slyk@wsiz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irek@wsiz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ongawa@wsiz.edu.pl" TargetMode="External"/><Relationship Id="rId11" Type="http://schemas.openxmlformats.org/officeDocument/2006/relationships/hyperlink" Target="mailto:mdomiszewska@wsiz.edu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debosz@wsiz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goraj@wsi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173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Yaryna Kysil</dc:creator>
  <cp:keywords/>
  <dc:description/>
  <cp:lastModifiedBy>Miko</cp:lastModifiedBy>
  <cp:revision>9</cp:revision>
  <cp:lastPrinted>2023-03-01T09:38:00Z</cp:lastPrinted>
  <dcterms:created xsi:type="dcterms:W3CDTF">2023-03-01T08:55:00Z</dcterms:created>
  <dcterms:modified xsi:type="dcterms:W3CDTF">2023-03-17T08:01:00Z</dcterms:modified>
</cp:coreProperties>
</file>